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38"/>
        <w:gridCol w:w="1084"/>
        <w:gridCol w:w="1085"/>
        <w:gridCol w:w="1120"/>
        <w:gridCol w:w="1120"/>
        <w:gridCol w:w="1121"/>
        <w:gridCol w:w="1121"/>
      </w:tblGrid>
      <w:tr w:rsidR="00190B21" w:rsidTr="009A7D8E">
        <w:tc>
          <w:tcPr>
            <w:tcW w:w="3238" w:type="dxa"/>
          </w:tcPr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Размер проема</w:t>
            </w:r>
          </w:p>
        </w:tc>
        <w:tc>
          <w:tcPr>
            <w:tcW w:w="1084" w:type="dxa"/>
          </w:tcPr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3х2</w:t>
            </w:r>
          </w:p>
        </w:tc>
        <w:tc>
          <w:tcPr>
            <w:tcW w:w="1085" w:type="dxa"/>
          </w:tcPr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4х2</w:t>
            </w:r>
          </w:p>
        </w:tc>
        <w:tc>
          <w:tcPr>
            <w:tcW w:w="1120" w:type="dxa"/>
          </w:tcPr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4.5х2</w:t>
            </w:r>
          </w:p>
        </w:tc>
        <w:tc>
          <w:tcPr>
            <w:tcW w:w="1120" w:type="dxa"/>
          </w:tcPr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5.0х2</w:t>
            </w:r>
          </w:p>
        </w:tc>
        <w:tc>
          <w:tcPr>
            <w:tcW w:w="1121" w:type="dxa"/>
          </w:tcPr>
          <w:p w:rsidR="00190B21" w:rsidRDefault="00734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</w:t>
            </w:r>
            <w:r w:rsidR="00190B21" w:rsidRPr="009A7D8E">
              <w:rPr>
                <w:b/>
                <w:sz w:val="28"/>
                <w:szCs w:val="28"/>
              </w:rPr>
              <w:t>х2</w:t>
            </w:r>
          </w:p>
          <w:p w:rsidR="00734257" w:rsidRPr="009A7D8E" w:rsidRDefault="00734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евро</w:t>
            </w:r>
          </w:p>
        </w:tc>
        <w:tc>
          <w:tcPr>
            <w:tcW w:w="1121" w:type="dxa"/>
          </w:tcPr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6.0х2</w:t>
            </w:r>
          </w:p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евро</w:t>
            </w:r>
          </w:p>
        </w:tc>
      </w:tr>
      <w:tr w:rsidR="00190B21" w:rsidTr="009A7D8E">
        <w:tc>
          <w:tcPr>
            <w:tcW w:w="3238" w:type="dxa"/>
          </w:tcPr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Каркас ворот</w:t>
            </w:r>
          </w:p>
        </w:tc>
        <w:tc>
          <w:tcPr>
            <w:tcW w:w="1084" w:type="dxa"/>
          </w:tcPr>
          <w:p w:rsidR="00190B21" w:rsidRDefault="006F45AE">
            <w:r>
              <w:t>28</w:t>
            </w:r>
            <w:r w:rsidR="00190B21">
              <w:t>000</w:t>
            </w:r>
          </w:p>
        </w:tc>
        <w:tc>
          <w:tcPr>
            <w:tcW w:w="1085" w:type="dxa"/>
          </w:tcPr>
          <w:p w:rsidR="00190B21" w:rsidRDefault="006F45AE">
            <w:r>
              <w:t>31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0C6CEA">
            <w:r>
              <w:rPr>
                <w:lang w:val="en-US"/>
              </w:rPr>
              <w:t>32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0C6CEA">
            <w:r>
              <w:t>3</w:t>
            </w:r>
            <w:r w:rsidR="006F45AE">
              <w:rPr>
                <w:lang w:val="en-US"/>
              </w:rPr>
              <w:t>4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6F45AE">
            <w:r>
              <w:rPr>
                <w:lang w:val="en-US"/>
              </w:rPr>
              <w:t>41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0C6CEA">
            <w:r>
              <w:t>4</w:t>
            </w:r>
            <w:r w:rsidR="006F45AE">
              <w:rPr>
                <w:lang w:val="en-US"/>
              </w:rPr>
              <w:t>5</w:t>
            </w:r>
            <w:r w:rsidR="00190B21">
              <w:t>000</w:t>
            </w:r>
          </w:p>
        </w:tc>
      </w:tr>
      <w:tr w:rsidR="00190B21" w:rsidTr="009A7D8E">
        <w:tc>
          <w:tcPr>
            <w:tcW w:w="3238" w:type="dxa"/>
          </w:tcPr>
          <w:p w:rsidR="00703CC7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 xml:space="preserve">Зашивка </w:t>
            </w:r>
            <w:proofErr w:type="spellStart"/>
            <w:r w:rsidRPr="009A7D8E">
              <w:rPr>
                <w:b/>
                <w:sz w:val="28"/>
                <w:szCs w:val="28"/>
              </w:rPr>
              <w:t>профлистом</w:t>
            </w:r>
            <w:proofErr w:type="spellEnd"/>
          </w:p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 xml:space="preserve"> с двух сторон</w:t>
            </w:r>
          </w:p>
        </w:tc>
        <w:tc>
          <w:tcPr>
            <w:tcW w:w="1084" w:type="dxa"/>
          </w:tcPr>
          <w:p w:rsidR="00190B21" w:rsidRDefault="00C31B3E">
            <w:r>
              <w:t>7</w:t>
            </w:r>
            <w:r w:rsidR="00190B21">
              <w:t>000</w:t>
            </w:r>
          </w:p>
        </w:tc>
        <w:tc>
          <w:tcPr>
            <w:tcW w:w="1085" w:type="dxa"/>
          </w:tcPr>
          <w:p w:rsidR="00190B21" w:rsidRDefault="006F45AE">
            <w:r>
              <w:rPr>
                <w:lang w:val="en-US"/>
              </w:rPr>
              <w:t>9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0C6CEA">
            <w:r>
              <w:t>1</w:t>
            </w:r>
            <w:r w:rsidR="006F45AE">
              <w:rPr>
                <w:lang w:val="en-US"/>
              </w:rPr>
              <w:t>1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0C6CEA">
            <w:r>
              <w:t>1</w:t>
            </w:r>
            <w:r w:rsidR="006F45AE">
              <w:rPr>
                <w:lang w:val="en-US"/>
              </w:rPr>
              <w:t>1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561BB9">
            <w:r>
              <w:t>1</w:t>
            </w:r>
            <w:r w:rsidR="006F45AE">
              <w:rPr>
                <w:lang w:val="en-US"/>
              </w:rPr>
              <w:t>2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0C6CEA">
            <w:r>
              <w:t>1</w:t>
            </w:r>
            <w:r w:rsidR="006F45AE">
              <w:rPr>
                <w:lang w:val="en-US"/>
              </w:rPr>
              <w:t>3</w:t>
            </w:r>
            <w:r w:rsidR="00190B21">
              <w:t>000</w:t>
            </w:r>
          </w:p>
          <w:p w:rsidR="002B6407" w:rsidRDefault="002B6407"/>
        </w:tc>
      </w:tr>
      <w:tr w:rsidR="002B6407" w:rsidTr="009A7D8E">
        <w:tc>
          <w:tcPr>
            <w:tcW w:w="3238" w:type="dxa"/>
          </w:tcPr>
          <w:p w:rsidR="002B6407" w:rsidRPr="009A7D8E" w:rsidRDefault="002B6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Зашивка 3-д сеткой</w:t>
            </w:r>
          </w:p>
        </w:tc>
        <w:tc>
          <w:tcPr>
            <w:tcW w:w="1084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1085" w:type="dxa"/>
          </w:tcPr>
          <w:p w:rsidR="002B6407" w:rsidRDefault="00561BB9">
            <w:pPr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1120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1120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11000</w:t>
            </w:r>
          </w:p>
        </w:tc>
        <w:tc>
          <w:tcPr>
            <w:tcW w:w="1121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11000</w:t>
            </w:r>
          </w:p>
        </w:tc>
        <w:tc>
          <w:tcPr>
            <w:tcW w:w="1121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13000</w:t>
            </w:r>
          </w:p>
        </w:tc>
      </w:tr>
      <w:tr w:rsidR="002B6407" w:rsidTr="009A7D8E">
        <w:tc>
          <w:tcPr>
            <w:tcW w:w="3238" w:type="dxa"/>
          </w:tcPr>
          <w:p w:rsidR="002B6407" w:rsidRDefault="002B6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Зашивка метал. Штакетником.</w:t>
            </w:r>
          </w:p>
        </w:tc>
        <w:tc>
          <w:tcPr>
            <w:tcW w:w="1084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13000</w:t>
            </w:r>
          </w:p>
        </w:tc>
        <w:tc>
          <w:tcPr>
            <w:tcW w:w="1085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15000</w:t>
            </w:r>
          </w:p>
        </w:tc>
        <w:tc>
          <w:tcPr>
            <w:tcW w:w="1120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16500</w:t>
            </w:r>
          </w:p>
        </w:tc>
        <w:tc>
          <w:tcPr>
            <w:tcW w:w="1120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1121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1121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21500</w:t>
            </w:r>
          </w:p>
        </w:tc>
      </w:tr>
      <w:tr w:rsidR="002B6407" w:rsidTr="009A7D8E">
        <w:tc>
          <w:tcPr>
            <w:tcW w:w="3238" w:type="dxa"/>
          </w:tcPr>
          <w:p w:rsidR="002B6407" w:rsidRDefault="002B6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Решетчатые труба 20*20</w:t>
            </w:r>
          </w:p>
          <w:p w:rsidR="002B6407" w:rsidRDefault="002B6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(простой рисунок)</w:t>
            </w:r>
          </w:p>
        </w:tc>
        <w:tc>
          <w:tcPr>
            <w:tcW w:w="1084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085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1120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1120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14000</w:t>
            </w:r>
          </w:p>
        </w:tc>
        <w:tc>
          <w:tcPr>
            <w:tcW w:w="1121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14000</w:t>
            </w:r>
          </w:p>
        </w:tc>
        <w:tc>
          <w:tcPr>
            <w:tcW w:w="1121" w:type="dxa"/>
          </w:tcPr>
          <w:p w:rsidR="002B6407" w:rsidRPr="00561BB9" w:rsidRDefault="00561BB9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190B21" w:rsidTr="009A7D8E">
        <w:tc>
          <w:tcPr>
            <w:tcW w:w="3238" w:type="dxa"/>
          </w:tcPr>
          <w:p w:rsidR="00190B21" w:rsidRPr="009A7D8E" w:rsidRDefault="00C17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190B21" w:rsidRPr="009A7D8E">
              <w:rPr>
                <w:b/>
                <w:sz w:val="28"/>
                <w:szCs w:val="28"/>
              </w:rPr>
              <w:t>становка</w:t>
            </w:r>
          </w:p>
        </w:tc>
        <w:tc>
          <w:tcPr>
            <w:tcW w:w="1084" w:type="dxa"/>
          </w:tcPr>
          <w:p w:rsidR="00190B21" w:rsidRDefault="00C31B3E">
            <w:r>
              <w:t>7</w:t>
            </w:r>
            <w:r w:rsidR="00190B21">
              <w:t>000</w:t>
            </w:r>
          </w:p>
        </w:tc>
        <w:tc>
          <w:tcPr>
            <w:tcW w:w="1085" w:type="dxa"/>
          </w:tcPr>
          <w:p w:rsidR="00190B21" w:rsidRDefault="006F45AE">
            <w:r>
              <w:t>8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6F45AE">
            <w:r>
              <w:t>8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C31B3E">
            <w:r>
              <w:t>9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734257">
            <w:r w:rsidRPr="002B6407">
              <w:t>9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734257">
            <w:r>
              <w:t>1</w:t>
            </w:r>
            <w:r w:rsidRPr="002B6407">
              <w:t>0</w:t>
            </w:r>
            <w:r w:rsidR="00190B21">
              <w:t>000</w:t>
            </w:r>
          </w:p>
        </w:tc>
      </w:tr>
      <w:tr w:rsidR="00190B21" w:rsidTr="009A7D8E">
        <w:tc>
          <w:tcPr>
            <w:tcW w:w="3238" w:type="dxa"/>
          </w:tcPr>
          <w:p w:rsidR="00703CC7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Автоматика</w:t>
            </w:r>
          </w:p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 xml:space="preserve"> с подключением</w:t>
            </w:r>
          </w:p>
        </w:tc>
        <w:tc>
          <w:tcPr>
            <w:tcW w:w="1084" w:type="dxa"/>
          </w:tcPr>
          <w:p w:rsidR="00190B21" w:rsidRDefault="006F45AE">
            <w:r>
              <w:t>30</w:t>
            </w:r>
            <w:r w:rsidR="00190B21">
              <w:t>000</w:t>
            </w:r>
          </w:p>
        </w:tc>
        <w:tc>
          <w:tcPr>
            <w:tcW w:w="1085" w:type="dxa"/>
          </w:tcPr>
          <w:p w:rsidR="00190B21" w:rsidRDefault="000C6CEA">
            <w:r>
              <w:rPr>
                <w:lang w:val="en-US"/>
              </w:rPr>
              <w:t>30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0C6CEA">
            <w:r>
              <w:rPr>
                <w:lang w:val="en-US"/>
              </w:rPr>
              <w:t>30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0C6CEA">
            <w:r>
              <w:rPr>
                <w:lang w:val="en-US"/>
              </w:rPr>
              <w:t>30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0C6CEA">
            <w:r>
              <w:rPr>
                <w:lang w:val="en-US"/>
              </w:rPr>
              <w:t>30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0C6CEA">
            <w:r>
              <w:rPr>
                <w:lang w:val="en-US"/>
              </w:rPr>
              <w:t>45</w:t>
            </w:r>
            <w:r w:rsidR="00190B21">
              <w:t>000</w:t>
            </w:r>
          </w:p>
        </w:tc>
      </w:tr>
      <w:tr w:rsidR="00190B21" w:rsidTr="009A7D8E">
        <w:tc>
          <w:tcPr>
            <w:tcW w:w="3238" w:type="dxa"/>
          </w:tcPr>
          <w:p w:rsidR="00190B21" w:rsidRPr="009A7D8E" w:rsidRDefault="00C17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190B21" w:rsidRPr="009A7D8E">
              <w:rPr>
                <w:b/>
                <w:sz w:val="28"/>
                <w:szCs w:val="28"/>
              </w:rPr>
              <w:t>ундамент</w:t>
            </w:r>
          </w:p>
        </w:tc>
        <w:tc>
          <w:tcPr>
            <w:tcW w:w="1084" w:type="dxa"/>
          </w:tcPr>
          <w:p w:rsidR="00190B21" w:rsidRDefault="00C31B3E">
            <w:r>
              <w:t>22</w:t>
            </w:r>
            <w:r w:rsidR="00190B21">
              <w:t>000</w:t>
            </w:r>
          </w:p>
        </w:tc>
        <w:tc>
          <w:tcPr>
            <w:tcW w:w="1085" w:type="dxa"/>
          </w:tcPr>
          <w:p w:rsidR="00190B21" w:rsidRDefault="00C31B3E">
            <w:r>
              <w:t>25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C31B3E">
            <w:r>
              <w:t>25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C31B3E">
            <w:r>
              <w:t>25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0C6CEA">
            <w:r>
              <w:t>2</w:t>
            </w:r>
            <w:r>
              <w:rPr>
                <w:lang w:val="en-US"/>
              </w:rPr>
              <w:t>5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C31B3E">
            <w:r>
              <w:t>30</w:t>
            </w:r>
            <w:r w:rsidR="00190B21">
              <w:t>000</w:t>
            </w:r>
          </w:p>
        </w:tc>
      </w:tr>
      <w:tr w:rsidR="00190B21" w:rsidTr="009A7D8E">
        <w:tc>
          <w:tcPr>
            <w:tcW w:w="3238" w:type="dxa"/>
          </w:tcPr>
          <w:p w:rsidR="00190B21" w:rsidRPr="009A7D8E" w:rsidRDefault="00190B21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 xml:space="preserve">Стоимость ворот с </w:t>
            </w:r>
            <w:proofErr w:type="spellStart"/>
            <w:r w:rsidR="002B6407">
              <w:rPr>
                <w:b/>
                <w:sz w:val="28"/>
                <w:szCs w:val="28"/>
              </w:rPr>
              <w:t>профлистом</w:t>
            </w:r>
            <w:proofErr w:type="spellEnd"/>
            <w:r w:rsidR="002B6407">
              <w:rPr>
                <w:b/>
                <w:sz w:val="28"/>
                <w:szCs w:val="28"/>
              </w:rPr>
              <w:t xml:space="preserve"> </w:t>
            </w:r>
            <w:r w:rsidRPr="009A7D8E">
              <w:rPr>
                <w:b/>
                <w:sz w:val="28"/>
                <w:szCs w:val="28"/>
              </w:rPr>
              <w:t xml:space="preserve">обшивкой и </w:t>
            </w:r>
            <w:r w:rsidR="00703CC7" w:rsidRPr="009A7D8E">
              <w:rPr>
                <w:b/>
                <w:sz w:val="28"/>
                <w:szCs w:val="28"/>
              </w:rPr>
              <w:t>монтажом</w:t>
            </w:r>
            <w:r w:rsidR="002B64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4" w:type="dxa"/>
          </w:tcPr>
          <w:p w:rsidR="00190B21" w:rsidRDefault="006838D2" w:rsidP="00531989">
            <w:r>
              <w:t>42</w:t>
            </w:r>
            <w:r w:rsidR="00190B21">
              <w:t>000</w:t>
            </w:r>
          </w:p>
        </w:tc>
        <w:tc>
          <w:tcPr>
            <w:tcW w:w="1085" w:type="dxa"/>
          </w:tcPr>
          <w:p w:rsidR="00190B21" w:rsidRDefault="00734257">
            <w:r>
              <w:t>4</w:t>
            </w:r>
            <w:r w:rsidR="006838D2">
              <w:rPr>
                <w:lang w:val="en-US"/>
              </w:rPr>
              <w:t>8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6838D2">
            <w:r>
              <w:rPr>
                <w:lang w:val="en-US"/>
              </w:rPr>
              <w:t>51</w:t>
            </w:r>
            <w:r w:rsidR="00190B21">
              <w:t>000</w:t>
            </w:r>
          </w:p>
        </w:tc>
        <w:tc>
          <w:tcPr>
            <w:tcW w:w="1120" w:type="dxa"/>
          </w:tcPr>
          <w:p w:rsidR="00190B21" w:rsidRDefault="000C6CEA">
            <w:r>
              <w:t>5</w:t>
            </w:r>
            <w:r w:rsidR="006838D2">
              <w:rPr>
                <w:lang w:val="en-US"/>
              </w:rPr>
              <w:t>4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6838D2">
            <w:r>
              <w:rPr>
                <w:lang w:val="en-US"/>
              </w:rPr>
              <w:t>62</w:t>
            </w:r>
            <w:r w:rsidR="00190B21">
              <w:t>000</w:t>
            </w:r>
          </w:p>
        </w:tc>
        <w:tc>
          <w:tcPr>
            <w:tcW w:w="1121" w:type="dxa"/>
          </w:tcPr>
          <w:p w:rsidR="00190B21" w:rsidRDefault="006838D2">
            <w:r>
              <w:rPr>
                <w:lang w:val="en-US"/>
              </w:rPr>
              <w:t>68</w:t>
            </w:r>
            <w:bookmarkStart w:id="0" w:name="_GoBack"/>
            <w:bookmarkEnd w:id="0"/>
            <w:r w:rsidR="00190B21">
              <w:t>000</w:t>
            </w:r>
          </w:p>
        </w:tc>
      </w:tr>
      <w:tr w:rsidR="00190B21" w:rsidTr="009A7D8E">
        <w:tc>
          <w:tcPr>
            <w:tcW w:w="3238" w:type="dxa"/>
          </w:tcPr>
          <w:p w:rsidR="00190B21" w:rsidRPr="009A7D8E" w:rsidRDefault="009A7D8E">
            <w:pPr>
              <w:rPr>
                <w:b/>
                <w:sz w:val="28"/>
                <w:szCs w:val="28"/>
              </w:rPr>
            </w:pPr>
            <w:r w:rsidRPr="009A7D8E">
              <w:rPr>
                <w:b/>
                <w:sz w:val="28"/>
                <w:szCs w:val="28"/>
              </w:rPr>
              <w:t>Об</w:t>
            </w:r>
            <w:r w:rsidR="00C31B3E">
              <w:rPr>
                <w:b/>
                <w:sz w:val="28"/>
                <w:szCs w:val="28"/>
              </w:rPr>
              <w:t xml:space="preserve">щая стоимость ворот </w:t>
            </w:r>
            <w:r w:rsidR="00C31B3E">
              <w:rPr>
                <w:b/>
                <w:sz w:val="28"/>
                <w:szCs w:val="28"/>
                <w:lang w:val="en-US"/>
              </w:rPr>
              <w:t>c</w:t>
            </w:r>
            <w:r w:rsidR="00C31B3E" w:rsidRPr="00C31B3E">
              <w:rPr>
                <w:b/>
                <w:sz w:val="28"/>
                <w:szCs w:val="28"/>
              </w:rPr>
              <w:t xml:space="preserve"> </w:t>
            </w:r>
            <w:r w:rsidR="00C31B3E">
              <w:rPr>
                <w:b/>
                <w:sz w:val="28"/>
                <w:szCs w:val="28"/>
              </w:rPr>
              <w:t>фундаментом (без автоматики</w:t>
            </w:r>
            <w:r w:rsidR="00ED29D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84" w:type="dxa"/>
          </w:tcPr>
          <w:p w:rsidR="00190B21" w:rsidRPr="009A7D8E" w:rsidRDefault="006F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9A7D8E" w:rsidRPr="009A7D8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085" w:type="dxa"/>
          </w:tcPr>
          <w:p w:rsidR="00190B21" w:rsidRPr="009A7D8E" w:rsidRDefault="006F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73</w:t>
            </w:r>
            <w:r w:rsidR="009A7D8E" w:rsidRPr="009A7D8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20" w:type="dxa"/>
          </w:tcPr>
          <w:p w:rsidR="00190B21" w:rsidRPr="009A7D8E" w:rsidRDefault="006F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76</w:t>
            </w:r>
            <w:r w:rsidR="009A7D8E" w:rsidRPr="009A7D8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20" w:type="dxa"/>
          </w:tcPr>
          <w:p w:rsidR="00190B21" w:rsidRPr="009A7D8E" w:rsidRDefault="006F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78</w:t>
            </w:r>
            <w:r w:rsidR="009A7D8E" w:rsidRPr="009A7D8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21" w:type="dxa"/>
          </w:tcPr>
          <w:p w:rsidR="00190B21" w:rsidRPr="009A7D8E" w:rsidRDefault="006F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87</w:t>
            </w:r>
            <w:r w:rsidR="009A7D8E" w:rsidRPr="009A7D8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21" w:type="dxa"/>
          </w:tcPr>
          <w:p w:rsidR="00190B21" w:rsidRPr="009A7D8E" w:rsidRDefault="006F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98</w:t>
            </w:r>
            <w:r w:rsidR="009A7D8E" w:rsidRPr="009A7D8E">
              <w:rPr>
                <w:b/>
                <w:sz w:val="28"/>
                <w:szCs w:val="28"/>
              </w:rPr>
              <w:t>000</w:t>
            </w:r>
          </w:p>
        </w:tc>
      </w:tr>
    </w:tbl>
    <w:tbl>
      <w:tblPr>
        <w:tblStyle w:val="a3"/>
        <w:tblpPr w:leftFromText="180" w:rightFromText="180" w:vertAnchor="text" w:horzAnchor="margin" w:tblpY="1096"/>
        <w:tblW w:w="0" w:type="auto"/>
        <w:tblLook w:val="04A0" w:firstRow="1" w:lastRow="0" w:firstColumn="1" w:lastColumn="0" w:noHBand="0" w:noVBand="1"/>
      </w:tblPr>
      <w:tblGrid>
        <w:gridCol w:w="1489"/>
        <w:gridCol w:w="1641"/>
        <w:gridCol w:w="1486"/>
        <w:gridCol w:w="1342"/>
        <w:gridCol w:w="2705"/>
      </w:tblGrid>
      <w:tr w:rsidR="00200FE9" w:rsidRPr="00A03EB0" w:rsidTr="00200FE9">
        <w:tc>
          <w:tcPr>
            <w:tcW w:w="1489" w:type="dxa"/>
          </w:tcPr>
          <w:p w:rsidR="00200FE9" w:rsidRPr="00A03EB0" w:rsidRDefault="00200FE9" w:rsidP="00C17B41">
            <w:pPr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</w:pPr>
            <w:r w:rsidRPr="00A03EB0"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  <w:t>Размер проема</w:t>
            </w:r>
          </w:p>
        </w:tc>
        <w:tc>
          <w:tcPr>
            <w:tcW w:w="1641" w:type="dxa"/>
          </w:tcPr>
          <w:p w:rsidR="00200FE9" w:rsidRPr="00A03EB0" w:rsidRDefault="00200FE9" w:rsidP="00C17B41">
            <w:pPr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</w:pPr>
            <w:r w:rsidRPr="00A03EB0"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  <w:t>обшивкой с одной стороны</w:t>
            </w:r>
          </w:p>
        </w:tc>
        <w:tc>
          <w:tcPr>
            <w:tcW w:w="1486" w:type="dxa"/>
          </w:tcPr>
          <w:p w:rsidR="00200FE9" w:rsidRPr="00A03EB0" w:rsidRDefault="00200FE9" w:rsidP="00C17B41">
            <w:pPr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</w:pPr>
            <w:r w:rsidRPr="00A03EB0"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  <w:t>Обшивка с двух сторон</w:t>
            </w:r>
          </w:p>
        </w:tc>
        <w:tc>
          <w:tcPr>
            <w:tcW w:w="1342" w:type="dxa"/>
          </w:tcPr>
          <w:p w:rsidR="00200FE9" w:rsidRPr="00A03EB0" w:rsidRDefault="00200FE9" w:rsidP="00C17B41">
            <w:pPr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</w:pPr>
            <w:r w:rsidRPr="00A03EB0"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  <w:t>Монтаж</w:t>
            </w:r>
          </w:p>
        </w:tc>
        <w:tc>
          <w:tcPr>
            <w:tcW w:w="2705" w:type="dxa"/>
          </w:tcPr>
          <w:p w:rsidR="00200FE9" w:rsidRPr="00A03EB0" w:rsidRDefault="00200FE9" w:rsidP="00C17B41">
            <w:pPr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</w:pPr>
            <w:r w:rsidRPr="00A03EB0">
              <w:rPr>
                <w:rFonts w:ascii="Segoe UI" w:hAnsi="Segoe UI"/>
                <w:b/>
                <w:noProof/>
                <w:color w:val="000000" w:themeColor="text1"/>
                <w:sz w:val="28"/>
                <w:szCs w:val="28"/>
              </w:rPr>
              <w:t>Монтаж с бетонированием</w:t>
            </w:r>
          </w:p>
        </w:tc>
      </w:tr>
      <w:tr w:rsidR="00200FE9" w:rsidTr="00200FE9">
        <w:tc>
          <w:tcPr>
            <w:tcW w:w="1489" w:type="dxa"/>
          </w:tcPr>
          <w:p w:rsidR="00200FE9" w:rsidRPr="00817EDA" w:rsidRDefault="00200FE9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3х2</w:t>
            </w:r>
          </w:p>
        </w:tc>
        <w:tc>
          <w:tcPr>
            <w:tcW w:w="1641" w:type="dxa"/>
          </w:tcPr>
          <w:p w:rsidR="00200FE9" w:rsidRPr="00817EDA" w:rsidRDefault="00E90303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1</w:t>
            </w:r>
            <w:r w:rsidR="006F45AE"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6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86" w:type="dxa"/>
          </w:tcPr>
          <w:p w:rsidR="00200FE9" w:rsidRPr="00817EDA" w:rsidRDefault="00E90303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2</w:t>
            </w:r>
            <w:r w:rsidR="006F45AE"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42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6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8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</w:tr>
      <w:tr w:rsidR="00200FE9" w:rsidTr="00200FE9">
        <w:tc>
          <w:tcPr>
            <w:tcW w:w="1489" w:type="dxa"/>
          </w:tcPr>
          <w:p w:rsidR="00200FE9" w:rsidRPr="00817EDA" w:rsidRDefault="00200FE9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3.5х2</w:t>
            </w:r>
          </w:p>
        </w:tc>
        <w:tc>
          <w:tcPr>
            <w:tcW w:w="1641" w:type="dxa"/>
          </w:tcPr>
          <w:p w:rsidR="00200FE9" w:rsidRPr="00817EDA" w:rsidRDefault="006F45A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18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86" w:type="dxa"/>
          </w:tcPr>
          <w:p w:rsidR="00200FE9" w:rsidRPr="00817EDA" w:rsidRDefault="00E90303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2</w:t>
            </w:r>
            <w:r w:rsidR="006F45AE"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4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42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6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8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</w:tr>
      <w:tr w:rsidR="00200FE9" w:rsidTr="00200FE9">
        <w:tc>
          <w:tcPr>
            <w:tcW w:w="1489" w:type="dxa"/>
          </w:tcPr>
          <w:p w:rsidR="00200FE9" w:rsidRPr="00817EDA" w:rsidRDefault="00200FE9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4.0х2</w:t>
            </w:r>
          </w:p>
        </w:tc>
        <w:tc>
          <w:tcPr>
            <w:tcW w:w="1641" w:type="dxa"/>
          </w:tcPr>
          <w:p w:rsidR="00200FE9" w:rsidRPr="00817EDA" w:rsidRDefault="00E90303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2</w:t>
            </w:r>
            <w:r w:rsidR="006F45AE"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0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86" w:type="dxa"/>
          </w:tcPr>
          <w:p w:rsidR="00200FE9" w:rsidRPr="00817EDA" w:rsidRDefault="00E90303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2</w:t>
            </w:r>
            <w:r w:rsidR="006F45AE"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6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42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6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8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</w:tr>
      <w:tr w:rsidR="00200FE9" w:rsidTr="00200FE9">
        <w:trPr>
          <w:trHeight w:val="288"/>
        </w:trPr>
        <w:tc>
          <w:tcPr>
            <w:tcW w:w="1489" w:type="dxa"/>
          </w:tcPr>
          <w:p w:rsidR="00200FE9" w:rsidRPr="00817EDA" w:rsidRDefault="00200FE9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4.5х2</w:t>
            </w:r>
          </w:p>
        </w:tc>
        <w:tc>
          <w:tcPr>
            <w:tcW w:w="1641" w:type="dxa"/>
          </w:tcPr>
          <w:p w:rsidR="00200FE9" w:rsidRPr="00817EDA" w:rsidRDefault="00E90303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2</w:t>
            </w:r>
            <w:r w:rsidR="006F45AE"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4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86" w:type="dxa"/>
          </w:tcPr>
          <w:p w:rsidR="00200FE9" w:rsidRPr="00817EDA" w:rsidRDefault="006F45A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28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</w:t>
            </w:r>
            <w:r w:rsidR="00C31B3E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6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8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</w:tr>
      <w:tr w:rsidR="00200FE9" w:rsidTr="00200FE9">
        <w:trPr>
          <w:trHeight w:val="378"/>
        </w:trPr>
        <w:tc>
          <w:tcPr>
            <w:tcW w:w="1489" w:type="dxa"/>
          </w:tcPr>
          <w:p w:rsidR="00200FE9" w:rsidRPr="00817EDA" w:rsidRDefault="00200FE9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5.0х2</w:t>
            </w:r>
          </w:p>
        </w:tc>
        <w:tc>
          <w:tcPr>
            <w:tcW w:w="1641" w:type="dxa"/>
          </w:tcPr>
          <w:p w:rsidR="00200FE9" w:rsidRPr="00817EDA" w:rsidRDefault="006F45A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28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86" w:type="dxa"/>
          </w:tcPr>
          <w:p w:rsidR="00200FE9" w:rsidRPr="00817EDA" w:rsidRDefault="006F45A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32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42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2705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10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</w:tr>
      <w:tr w:rsidR="00200FE9" w:rsidTr="00200FE9">
        <w:trPr>
          <w:trHeight w:val="166"/>
        </w:trPr>
        <w:tc>
          <w:tcPr>
            <w:tcW w:w="1489" w:type="dxa"/>
          </w:tcPr>
          <w:p w:rsidR="00200FE9" w:rsidRPr="00817EDA" w:rsidRDefault="00200FE9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5.5х2</w:t>
            </w:r>
          </w:p>
        </w:tc>
        <w:tc>
          <w:tcPr>
            <w:tcW w:w="1641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30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86" w:type="dxa"/>
          </w:tcPr>
          <w:p w:rsidR="00200FE9" w:rsidRPr="00817EDA" w:rsidRDefault="00E90303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3</w:t>
            </w:r>
            <w:r w:rsidR="006F45AE">
              <w:rPr>
                <w:rFonts w:ascii="Segoe UI" w:hAnsi="Segoe UI"/>
                <w:noProof/>
                <w:color w:val="000000" w:themeColor="text1"/>
                <w:sz w:val="24"/>
                <w:szCs w:val="24"/>
                <w:lang w:val="en-US"/>
              </w:rPr>
              <w:t>4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42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10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200FE9" w:rsidRPr="00817EDA" w:rsidRDefault="00C31B3E" w:rsidP="00C17B41">
            <w:pP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12</w:t>
            </w:r>
            <w:r w:rsidR="00200FE9" w:rsidRPr="00817EDA">
              <w:rPr>
                <w:rFonts w:ascii="Segoe UI" w:hAnsi="Segoe UI"/>
                <w:noProof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734257" w:rsidRPr="00DC70E9" w:rsidRDefault="00734257" w:rsidP="00200FE9"/>
    <w:p w:rsidR="00200FE9" w:rsidRDefault="00200FE9" w:rsidP="00200FE9">
      <w:pPr>
        <w:pStyle w:val="aa"/>
        <w:rPr>
          <w:b/>
          <w:sz w:val="40"/>
          <w:szCs w:val="40"/>
          <w:lang w:val="ru-RU"/>
        </w:rPr>
      </w:pPr>
      <w:r w:rsidRPr="00817EDA">
        <w:rPr>
          <w:b/>
          <w:sz w:val="40"/>
          <w:szCs w:val="40"/>
          <w:lang w:val="ru-RU"/>
        </w:rPr>
        <w:t xml:space="preserve">  </w:t>
      </w:r>
      <w:r>
        <w:rPr>
          <w:b/>
          <w:sz w:val="40"/>
          <w:szCs w:val="40"/>
          <w:lang w:val="ru-RU"/>
        </w:rPr>
        <w:t xml:space="preserve">        </w:t>
      </w:r>
      <w:r w:rsidRPr="00817EDA">
        <w:rPr>
          <w:b/>
          <w:sz w:val="40"/>
          <w:szCs w:val="40"/>
          <w:lang w:val="ru-RU"/>
        </w:rPr>
        <w:t xml:space="preserve">           </w:t>
      </w:r>
      <w:r>
        <w:rPr>
          <w:b/>
          <w:sz w:val="40"/>
          <w:szCs w:val="40"/>
          <w:lang w:val="ru-RU"/>
        </w:rPr>
        <w:t xml:space="preserve">    </w:t>
      </w:r>
      <w:r w:rsidRPr="00817EDA">
        <w:rPr>
          <w:b/>
          <w:sz w:val="40"/>
          <w:szCs w:val="40"/>
          <w:lang w:val="ru-RU"/>
        </w:rPr>
        <w:t xml:space="preserve"> Распашные ворота</w:t>
      </w:r>
    </w:p>
    <w:p w:rsidR="002B6407" w:rsidRDefault="002B6407" w:rsidP="00200FE9">
      <w:pPr>
        <w:pStyle w:val="aa"/>
        <w:rPr>
          <w:b/>
          <w:sz w:val="40"/>
          <w:szCs w:val="40"/>
          <w:lang w:val="ru-RU"/>
        </w:rPr>
      </w:pPr>
    </w:p>
    <w:p w:rsidR="002B6407" w:rsidRDefault="002B6407" w:rsidP="00200FE9">
      <w:pPr>
        <w:pStyle w:val="aa"/>
        <w:rPr>
          <w:b/>
          <w:sz w:val="40"/>
          <w:szCs w:val="40"/>
          <w:lang w:val="ru-RU"/>
        </w:rPr>
      </w:pPr>
    </w:p>
    <w:p w:rsidR="002B6407" w:rsidRDefault="002B6407" w:rsidP="00200FE9">
      <w:pPr>
        <w:pStyle w:val="aa"/>
        <w:rPr>
          <w:b/>
          <w:sz w:val="40"/>
          <w:szCs w:val="40"/>
          <w:lang w:val="ru-RU"/>
        </w:rPr>
      </w:pPr>
    </w:p>
    <w:p w:rsidR="002B6407" w:rsidRDefault="002B6407" w:rsidP="00200FE9">
      <w:pPr>
        <w:pStyle w:val="aa"/>
        <w:rPr>
          <w:b/>
          <w:sz w:val="40"/>
          <w:szCs w:val="40"/>
          <w:lang w:val="ru-RU"/>
        </w:rPr>
      </w:pPr>
    </w:p>
    <w:p w:rsidR="002B6407" w:rsidRDefault="002B6407" w:rsidP="00200FE9">
      <w:pPr>
        <w:pStyle w:val="aa"/>
        <w:rPr>
          <w:b/>
          <w:sz w:val="40"/>
          <w:szCs w:val="40"/>
          <w:lang w:val="ru-RU"/>
        </w:rPr>
      </w:pPr>
    </w:p>
    <w:p w:rsidR="002B6407" w:rsidRDefault="002B6407" w:rsidP="00200FE9">
      <w:pPr>
        <w:pStyle w:val="aa"/>
        <w:rPr>
          <w:b/>
          <w:sz w:val="40"/>
          <w:szCs w:val="40"/>
          <w:lang w:val="ru-RU"/>
        </w:rPr>
      </w:pPr>
    </w:p>
    <w:p w:rsidR="002B6407" w:rsidRDefault="002B6407" w:rsidP="00200FE9">
      <w:pPr>
        <w:pStyle w:val="aa"/>
        <w:rPr>
          <w:b/>
          <w:sz w:val="40"/>
          <w:szCs w:val="40"/>
          <w:lang w:val="ru-RU"/>
        </w:rPr>
      </w:pPr>
    </w:p>
    <w:p w:rsidR="002B6407" w:rsidRDefault="002B6407" w:rsidP="00200FE9">
      <w:pPr>
        <w:pStyle w:val="aa"/>
        <w:rPr>
          <w:b/>
          <w:sz w:val="40"/>
          <w:szCs w:val="40"/>
          <w:lang w:val="ru-RU"/>
        </w:rPr>
      </w:pPr>
    </w:p>
    <w:p w:rsidR="00200FE9" w:rsidRPr="001D2EC8" w:rsidRDefault="00200FE9" w:rsidP="00200FE9"/>
    <w:p w:rsidR="00200FE9" w:rsidRPr="001D2EC8" w:rsidRDefault="00200FE9" w:rsidP="00200FE9"/>
    <w:p w:rsidR="00200FE9" w:rsidRPr="001D2EC8" w:rsidRDefault="00200FE9" w:rsidP="00200FE9"/>
    <w:p w:rsidR="00200FE9" w:rsidRPr="001D2EC8" w:rsidRDefault="00200FE9" w:rsidP="00200FE9"/>
    <w:p w:rsidR="00734257" w:rsidRDefault="00041890" w:rsidP="00200FE9">
      <w:r>
        <w:t xml:space="preserve">           </w:t>
      </w:r>
    </w:p>
    <w:p w:rsidR="00200FE9" w:rsidRPr="002B6407" w:rsidRDefault="00734257" w:rsidP="00200FE9">
      <w:r>
        <w:lastRenderedPageBreak/>
        <w:t xml:space="preserve">                                         </w:t>
      </w:r>
      <w:r w:rsidR="002B6407">
        <w:t xml:space="preserve">    </w:t>
      </w:r>
      <w:r w:rsidR="00200FE9">
        <w:rPr>
          <w:b/>
          <w:sz w:val="40"/>
          <w:szCs w:val="40"/>
        </w:rPr>
        <w:t xml:space="preserve">              </w:t>
      </w:r>
      <w:r w:rsidR="00200FE9" w:rsidRPr="001D2EC8">
        <w:rPr>
          <w:b/>
          <w:sz w:val="40"/>
          <w:szCs w:val="40"/>
        </w:rPr>
        <w:t>Калитка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1583"/>
      </w:tblGrid>
      <w:tr w:rsidR="00200FE9" w:rsidTr="00C17B41">
        <w:tc>
          <w:tcPr>
            <w:tcW w:w="2393" w:type="dxa"/>
          </w:tcPr>
          <w:p w:rsidR="00200FE9" w:rsidRPr="003F6098" w:rsidRDefault="00200FE9" w:rsidP="00C17B41">
            <w:pPr>
              <w:rPr>
                <w:b/>
                <w:sz w:val="40"/>
                <w:szCs w:val="40"/>
              </w:rPr>
            </w:pPr>
            <w:r w:rsidRPr="003F6098">
              <w:rPr>
                <w:b/>
                <w:sz w:val="40"/>
                <w:szCs w:val="40"/>
              </w:rPr>
              <w:t>Размер проема</w:t>
            </w:r>
          </w:p>
        </w:tc>
        <w:tc>
          <w:tcPr>
            <w:tcW w:w="2393" w:type="dxa"/>
          </w:tcPr>
          <w:p w:rsidR="00200FE9" w:rsidRPr="003F6098" w:rsidRDefault="00200FE9" w:rsidP="00C17B41">
            <w:pPr>
              <w:rPr>
                <w:b/>
                <w:sz w:val="40"/>
                <w:szCs w:val="40"/>
              </w:rPr>
            </w:pPr>
            <w:r w:rsidRPr="003F6098">
              <w:rPr>
                <w:b/>
                <w:sz w:val="40"/>
                <w:szCs w:val="40"/>
              </w:rPr>
              <w:t xml:space="preserve">Каркас </w:t>
            </w:r>
          </w:p>
        </w:tc>
        <w:tc>
          <w:tcPr>
            <w:tcW w:w="2393" w:type="dxa"/>
          </w:tcPr>
          <w:p w:rsidR="00200FE9" w:rsidRPr="003F6098" w:rsidRDefault="00200FE9" w:rsidP="00C17B41">
            <w:pPr>
              <w:rPr>
                <w:b/>
                <w:sz w:val="40"/>
                <w:szCs w:val="40"/>
              </w:rPr>
            </w:pPr>
            <w:r w:rsidRPr="003F6098">
              <w:rPr>
                <w:b/>
                <w:sz w:val="40"/>
                <w:szCs w:val="40"/>
              </w:rPr>
              <w:t>Обшивка с двух сторон</w:t>
            </w:r>
          </w:p>
        </w:tc>
        <w:tc>
          <w:tcPr>
            <w:tcW w:w="1576" w:type="dxa"/>
          </w:tcPr>
          <w:p w:rsidR="00200FE9" w:rsidRPr="003F6098" w:rsidRDefault="00200FE9" w:rsidP="00C17B41">
            <w:pPr>
              <w:rPr>
                <w:b/>
                <w:sz w:val="40"/>
                <w:szCs w:val="40"/>
              </w:rPr>
            </w:pPr>
            <w:r w:rsidRPr="003F6098">
              <w:rPr>
                <w:b/>
                <w:sz w:val="40"/>
                <w:szCs w:val="40"/>
              </w:rPr>
              <w:t>монтаж</w:t>
            </w:r>
          </w:p>
        </w:tc>
      </w:tr>
      <w:tr w:rsidR="00200FE9" w:rsidRPr="003F6098" w:rsidTr="00C17B41">
        <w:tc>
          <w:tcPr>
            <w:tcW w:w="2393" w:type="dxa"/>
          </w:tcPr>
          <w:p w:rsidR="00200FE9" w:rsidRPr="003F6098" w:rsidRDefault="00200FE9" w:rsidP="00C17B41">
            <w:pPr>
              <w:rPr>
                <w:sz w:val="28"/>
                <w:szCs w:val="28"/>
              </w:rPr>
            </w:pPr>
            <w:r w:rsidRPr="003F6098">
              <w:rPr>
                <w:sz w:val="28"/>
                <w:szCs w:val="28"/>
              </w:rPr>
              <w:t>1.0х2.0</w:t>
            </w:r>
          </w:p>
        </w:tc>
        <w:tc>
          <w:tcPr>
            <w:tcW w:w="2393" w:type="dxa"/>
          </w:tcPr>
          <w:p w:rsidR="00200FE9" w:rsidRPr="003F6098" w:rsidRDefault="00200FE9" w:rsidP="00C17B41">
            <w:pPr>
              <w:rPr>
                <w:sz w:val="28"/>
                <w:szCs w:val="28"/>
              </w:rPr>
            </w:pPr>
            <w:r w:rsidRPr="003F6098">
              <w:rPr>
                <w:sz w:val="28"/>
                <w:szCs w:val="28"/>
              </w:rPr>
              <w:t>9000</w:t>
            </w:r>
          </w:p>
        </w:tc>
        <w:tc>
          <w:tcPr>
            <w:tcW w:w="2393" w:type="dxa"/>
          </w:tcPr>
          <w:p w:rsidR="00200FE9" w:rsidRPr="003F6098" w:rsidRDefault="00136AEA" w:rsidP="00C1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576" w:type="dxa"/>
          </w:tcPr>
          <w:p w:rsidR="00200FE9" w:rsidRPr="003F6098" w:rsidRDefault="00200FE9" w:rsidP="00C17B41">
            <w:pPr>
              <w:rPr>
                <w:sz w:val="28"/>
                <w:szCs w:val="28"/>
              </w:rPr>
            </w:pPr>
            <w:r w:rsidRPr="003F6098">
              <w:rPr>
                <w:sz w:val="28"/>
                <w:szCs w:val="28"/>
              </w:rPr>
              <w:t>1500</w:t>
            </w:r>
          </w:p>
        </w:tc>
      </w:tr>
      <w:tr w:rsidR="00561BB9" w:rsidRPr="003F6098" w:rsidTr="00C17B41">
        <w:tc>
          <w:tcPr>
            <w:tcW w:w="2393" w:type="dxa"/>
          </w:tcPr>
          <w:p w:rsidR="00561BB9" w:rsidRPr="00561BB9" w:rsidRDefault="00561BB9" w:rsidP="00C1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3-</w:t>
            </w:r>
            <w:r>
              <w:rPr>
                <w:sz w:val="28"/>
                <w:szCs w:val="28"/>
              </w:rPr>
              <w:t>д сетка</w:t>
            </w:r>
          </w:p>
        </w:tc>
        <w:tc>
          <w:tcPr>
            <w:tcW w:w="2393" w:type="dxa"/>
          </w:tcPr>
          <w:p w:rsidR="00561BB9" w:rsidRPr="003F6098" w:rsidRDefault="00561BB9" w:rsidP="00C17B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61BB9" w:rsidRDefault="00136AEA" w:rsidP="00C1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  <w:tc>
          <w:tcPr>
            <w:tcW w:w="1576" w:type="dxa"/>
          </w:tcPr>
          <w:p w:rsidR="00561BB9" w:rsidRPr="003F6098" w:rsidRDefault="00561BB9" w:rsidP="00C17B41">
            <w:pPr>
              <w:rPr>
                <w:sz w:val="28"/>
                <w:szCs w:val="28"/>
              </w:rPr>
            </w:pPr>
          </w:p>
        </w:tc>
      </w:tr>
      <w:tr w:rsidR="00136AEA" w:rsidRPr="003F6098" w:rsidTr="00C17B41">
        <w:tc>
          <w:tcPr>
            <w:tcW w:w="2393" w:type="dxa"/>
          </w:tcPr>
          <w:p w:rsidR="00136AEA" w:rsidRPr="00136AEA" w:rsidRDefault="00136AEA" w:rsidP="00C1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штакетник</w:t>
            </w:r>
          </w:p>
        </w:tc>
        <w:tc>
          <w:tcPr>
            <w:tcW w:w="2393" w:type="dxa"/>
          </w:tcPr>
          <w:p w:rsidR="00136AEA" w:rsidRPr="003F6098" w:rsidRDefault="00136AEA" w:rsidP="00C17B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6AEA" w:rsidRDefault="00136AEA" w:rsidP="00C1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1576" w:type="dxa"/>
          </w:tcPr>
          <w:p w:rsidR="00136AEA" w:rsidRPr="003F6098" w:rsidRDefault="00136AEA" w:rsidP="00C17B41">
            <w:pPr>
              <w:rPr>
                <w:sz w:val="28"/>
                <w:szCs w:val="28"/>
              </w:rPr>
            </w:pPr>
          </w:p>
        </w:tc>
      </w:tr>
      <w:tr w:rsidR="00136AEA" w:rsidRPr="003F6098" w:rsidTr="00C17B41">
        <w:tc>
          <w:tcPr>
            <w:tcW w:w="2393" w:type="dxa"/>
          </w:tcPr>
          <w:p w:rsidR="00136AEA" w:rsidRPr="00136AEA" w:rsidRDefault="00136AEA" w:rsidP="00C1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Решетчатая 20</w:t>
            </w:r>
            <w:r>
              <w:rPr>
                <w:sz w:val="28"/>
                <w:szCs w:val="28"/>
                <w:lang w:val="en-US"/>
              </w:rPr>
              <w:t>*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36AEA" w:rsidRPr="003F6098" w:rsidRDefault="00136AEA" w:rsidP="00C17B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6AEA" w:rsidRDefault="00136AEA" w:rsidP="00C1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576" w:type="dxa"/>
          </w:tcPr>
          <w:p w:rsidR="00136AEA" w:rsidRPr="003F6098" w:rsidRDefault="00136AEA" w:rsidP="00C17B41">
            <w:pPr>
              <w:rPr>
                <w:sz w:val="28"/>
                <w:szCs w:val="28"/>
              </w:rPr>
            </w:pPr>
          </w:p>
        </w:tc>
      </w:tr>
    </w:tbl>
    <w:p w:rsidR="00200FE9" w:rsidRPr="003F6098" w:rsidRDefault="00200FE9" w:rsidP="00200FE9">
      <w:pPr>
        <w:rPr>
          <w:sz w:val="28"/>
          <w:szCs w:val="28"/>
        </w:rPr>
      </w:pPr>
    </w:p>
    <w:p w:rsidR="00200FE9" w:rsidRDefault="00200FE9" w:rsidP="00200FE9">
      <w:pPr>
        <w:tabs>
          <w:tab w:val="left" w:pos="1755"/>
        </w:tabs>
        <w:rPr>
          <w:b/>
          <w:sz w:val="28"/>
          <w:szCs w:val="28"/>
        </w:rPr>
      </w:pPr>
      <w:r w:rsidRPr="003F6098">
        <w:rPr>
          <w:b/>
          <w:sz w:val="28"/>
          <w:szCs w:val="28"/>
        </w:rPr>
        <w:t xml:space="preserve">Стоимость врезного </w:t>
      </w:r>
      <w:r>
        <w:rPr>
          <w:b/>
          <w:sz w:val="28"/>
          <w:szCs w:val="28"/>
        </w:rPr>
        <w:t>з</w:t>
      </w:r>
      <w:r w:rsidRPr="003F6098">
        <w:rPr>
          <w:b/>
          <w:sz w:val="28"/>
          <w:szCs w:val="28"/>
        </w:rPr>
        <w:t>амка (</w:t>
      </w:r>
      <w:proofErr w:type="spellStart"/>
      <w:r w:rsidRPr="003F6098">
        <w:rPr>
          <w:b/>
          <w:sz w:val="28"/>
          <w:szCs w:val="28"/>
        </w:rPr>
        <w:t>россия</w:t>
      </w:r>
      <w:proofErr w:type="spellEnd"/>
      <w:r w:rsidRPr="003F6098">
        <w:rPr>
          <w:b/>
          <w:sz w:val="28"/>
          <w:szCs w:val="28"/>
        </w:rPr>
        <w:t xml:space="preserve">)  в калитку  1500руб. </w:t>
      </w:r>
    </w:p>
    <w:p w:rsidR="00734257" w:rsidRDefault="00734257" w:rsidP="00200FE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калитка врезная в </w:t>
      </w:r>
      <w:proofErr w:type="gramStart"/>
      <w:r>
        <w:rPr>
          <w:b/>
          <w:sz w:val="28"/>
          <w:szCs w:val="28"/>
        </w:rPr>
        <w:t>воротах</w:t>
      </w:r>
      <w:proofErr w:type="gramEnd"/>
      <w:r>
        <w:rPr>
          <w:b/>
          <w:sz w:val="28"/>
          <w:szCs w:val="28"/>
        </w:rPr>
        <w:t xml:space="preserve"> то цена калитки с замком 5000 руб.</w:t>
      </w:r>
    </w:p>
    <w:p w:rsidR="00734257" w:rsidRPr="00734257" w:rsidRDefault="00734257" w:rsidP="00200FE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Доставка 60 руб.</w:t>
      </w:r>
      <w:r w:rsidRPr="0073425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км </w:t>
      </w:r>
      <w:proofErr w:type="gramStart"/>
      <w:r>
        <w:rPr>
          <w:b/>
          <w:sz w:val="28"/>
          <w:szCs w:val="28"/>
        </w:rPr>
        <w:t>от Парголово</w:t>
      </w:r>
      <w:proofErr w:type="gramEnd"/>
      <w:r>
        <w:rPr>
          <w:b/>
          <w:sz w:val="28"/>
          <w:szCs w:val="28"/>
        </w:rPr>
        <w:t>.</w:t>
      </w:r>
    </w:p>
    <w:p w:rsidR="00105241" w:rsidRDefault="00105241"/>
    <w:sectPr w:rsidR="00105241" w:rsidSect="00105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FB" w:rsidRDefault="003C5AFB" w:rsidP="00F844DE">
      <w:pPr>
        <w:spacing w:after="0" w:line="240" w:lineRule="auto"/>
      </w:pPr>
      <w:r>
        <w:separator/>
      </w:r>
    </w:p>
  </w:endnote>
  <w:endnote w:type="continuationSeparator" w:id="0">
    <w:p w:rsidR="003C5AFB" w:rsidRDefault="003C5AFB" w:rsidP="00F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41" w:rsidRDefault="00C17B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41" w:rsidRDefault="00C17B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41" w:rsidRDefault="00C17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FB" w:rsidRDefault="003C5AFB" w:rsidP="00F844DE">
      <w:pPr>
        <w:spacing w:after="0" w:line="240" w:lineRule="auto"/>
      </w:pPr>
      <w:r>
        <w:separator/>
      </w:r>
    </w:p>
  </w:footnote>
  <w:footnote w:type="continuationSeparator" w:id="0">
    <w:p w:rsidR="003C5AFB" w:rsidRDefault="003C5AFB" w:rsidP="00F8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41" w:rsidRDefault="00C17B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B27836D7F6E40308BB133F3AFD139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B41" w:rsidRDefault="00C17B4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Откатные ворота</w:t>
        </w:r>
      </w:p>
    </w:sdtContent>
  </w:sdt>
  <w:p w:rsidR="00C17B41" w:rsidRDefault="00C17B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41" w:rsidRDefault="00C17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D"/>
    <w:rsid w:val="00023D7F"/>
    <w:rsid w:val="00041890"/>
    <w:rsid w:val="000C6CEA"/>
    <w:rsid w:val="000F2AF3"/>
    <w:rsid w:val="00105241"/>
    <w:rsid w:val="00136AEA"/>
    <w:rsid w:val="00190B21"/>
    <w:rsid w:val="00200FE9"/>
    <w:rsid w:val="002B6407"/>
    <w:rsid w:val="0030475A"/>
    <w:rsid w:val="003A47E5"/>
    <w:rsid w:val="003C5AFB"/>
    <w:rsid w:val="00531989"/>
    <w:rsid w:val="00556422"/>
    <w:rsid w:val="00561BB9"/>
    <w:rsid w:val="00637F80"/>
    <w:rsid w:val="00664CC9"/>
    <w:rsid w:val="006838D2"/>
    <w:rsid w:val="006F45AE"/>
    <w:rsid w:val="00703CC7"/>
    <w:rsid w:val="00734257"/>
    <w:rsid w:val="008745A8"/>
    <w:rsid w:val="00930B56"/>
    <w:rsid w:val="0095011D"/>
    <w:rsid w:val="0098707C"/>
    <w:rsid w:val="009A7D8E"/>
    <w:rsid w:val="009C27FF"/>
    <w:rsid w:val="00A818D5"/>
    <w:rsid w:val="00B71AD0"/>
    <w:rsid w:val="00B86CC5"/>
    <w:rsid w:val="00C17B41"/>
    <w:rsid w:val="00C31B3E"/>
    <w:rsid w:val="00CF346A"/>
    <w:rsid w:val="00D80DAC"/>
    <w:rsid w:val="00E1296B"/>
    <w:rsid w:val="00E74F0D"/>
    <w:rsid w:val="00E90303"/>
    <w:rsid w:val="00EC7E6B"/>
    <w:rsid w:val="00ED29DE"/>
    <w:rsid w:val="00F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5211"/>
  <w15:docId w15:val="{2A9089CA-2FB0-4779-A673-FFB9495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4DE"/>
  </w:style>
  <w:style w:type="paragraph" w:styleId="a6">
    <w:name w:val="footer"/>
    <w:basedOn w:val="a"/>
    <w:link w:val="a7"/>
    <w:uiPriority w:val="99"/>
    <w:semiHidden/>
    <w:unhideWhenUsed/>
    <w:rsid w:val="00F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4DE"/>
  </w:style>
  <w:style w:type="paragraph" w:styleId="a8">
    <w:name w:val="Balloon Text"/>
    <w:basedOn w:val="a"/>
    <w:link w:val="a9"/>
    <w:uiPriority w:val="99"/>
    <w:semiHidden/>
    <w:unhideWhenUsed/>
    <w:rsid w:val="00F8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4D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00FE9"/>
    <w:pPr>
      <w:spacing w:after="0" w:line="240" w:lineRule="auto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&#1084;&#1086;&#1080;%20&#1076;&#1086;&#1082;&#1091;&#1084;&#1077;&#1085;&#1090;&#1099;\&#1086;&#1090;&#1082;&#1072;&#1090;&#1085;&#1099;&#1077;%20&#1074;&#1086;&#1088;&#1086;&#1090;&#1072;2&#1080;%20&#1088;&#1072;&#1089;&#1087;&#1072;&#1096;&#1085;&#1099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27836D7F6E40308BB133F3AFD13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653F3-7526-4C0D-82E4-1335AA596DCB}"/>
      </w:docPartPr>
      <w:docPartBody>
        <w:p w:rsidR="00424D4A" w:rsidRDefault="006176F8">
          <w:pPr>
            <w:pStyle w:val="8B27836D7F6E40308BB133F3AFD139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6F8"/>
    <w:rsid w:val="00011655"/>
    <w:rsid w:val="002746CC"/>
    <w:rsid w:val="0037231C"/>
    <w:rsid w:val="00424D4A"/>
    <w:rsid w:val="006176F8"/>
    <w:rsid w:val="00A73D94"/>
    <w:rsid w:val="00BD69FA"/>
    <w:rsid w:val="00F12483"/>
    <w:rsid w:val="00F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27836D7F6E40308BB133F3AFD139D3">
    <w:name w:val="8B27836D7F6E40308BB133F3AFD139D3"/>
    <w:rsid w:val="00424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откатные ворота2и распашные</Template>
  <TotalTime>60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Откатные ворота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Откатные ворота</dc:title>
  <dc:creator>-</dc:creator>
  <cp:lastModifiedBy>User</cp:lastModifiedBy>
  <cp:revision>8</cp:revision>
  <cp:lastPrinted>2018-06-07T18:23:00Z</cp:lastPrinted>
  <dcterms:created xsi:type="dcterms:W3CDTF">2017-04-12T07:06:00Z</dcterms:created>
  <dcterms:modified xsi:type="dcterms:W3CDTF">2018-06-15T16:34:00Z</dcterms:modified>
</cp:coreProperties>
</file>